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756E" w14:textId="34747514" w:rsidR="00C26B26" w:rsidRDefault="00EB227D" w:rsidP="00CC174B">
      <w:pPr>
        <w:jc w:val="center"/>
        <w:rPr>
          <w:sz w:val="28"/>
        </w:rPr>
      </w:pPr>
      <w:r>
        <w:rPr>
          <w:sz w:val="28"/>
        </w:rPr>
        <w:t xml:space="preserve">FORMULARIO </w:t>
      </w:r>
      <w:r w:rsidR="001A5CFD">
        <w:rPr>
          <w:sz w:val="28"/>
        </w:rPr>
        <w:t>INGRESO</w:t>
      </w:r>
      <w:r w:rsidR="008211A3">
        <w:rPr>
          <w:sz w:val="28"/>
        </w:rPr>
        <w:t xml:space="preserve"> DE</w:t>
      </w:r>
      <w:r w:rsidR="00602F37">
        <w:rPr>
          <w:sz w:val="28"/>
        </w:rPr>
        <w:t xml:space="preserve"> CUSTODIA</w:t>
      </w:r>
    </w:p>
    <w:p w14:paraId="5BD47419" w14:textId="7FF30E19" w:rsidR="00022777" w:rsidRPr="007503CE" w:rsidRDefault="00072883" w:rsidP="007359EF">
      <w:pPr>
        <w:pStyle w:val="Piedepgina"/>
        <w:spacing w:after="0"/>
        <w:jc w:val="both"/>
        <w:rPr>
          <w:b/>
        </w:rPr>
      </w:pPr>
      <w:r w:rsidRPr="007503CE">
        <w:rPr>
          <w:b/>
        </w:rPr>
        <w:t>Sres</w:t>
      </w:r>
      <w:r w:rsidR="00626DD1" w:rsidRPr="007503CE">
        <w:rPr>
          <w:b/>
        </w:rPr>
        <w:t>.</w:t>
      </w:r>
      <w:r w:rsidR="00AD0887">
        <w:rPr>
          <w:b/>
        </w:rPr>
        <w:t xml:space="preserve"> </w:t>
      </w:r>
      <w:r w:rsidR="00687883">
        <w:rPr>
          <w:b/>
        </w:rPr>
        <w:t>_________</w:t>
      </w:r>
      <w:r w:rsidR="00626DD1" w:rsidRPr="007503CE">
        <w:rPr>
          <w:b/>
        </w:rPr>
        <w:t xml:space="preserve"> </w:t>
      </w:r>
      <w:r w:rsidR="005F6FF1">
        <w:rPr>
          <w:b/>
        </w:rPr>
        <w:t>Corredores de Bolsa S.A</w:t>
      </w:r>
      <w:r w:rsidR="00FA38A9">
        <w:rPr>
          <w:b/>
        </w:rPr>
        <w:t xml:space="preserve"> </w:t>
      </w:r>
    </w:p>
    <w:p w14:paraId="5FE81EB4" w14:textId="7A604F70" w:rsidR="007359EF" w:rsidRPr="007503CE" w:rsidRDefault="007359EF" w:rsidP="007359EF">
      <w:pPr>
        <w:pStyle w:val="Piedepgina"/>
        <w:spacing w:after="0"/>
        <w:jc w:val="both"/>
        <w:rPr>
          <w:b/>
        </w:rPr>
      </w:pPr>
      <w:r w:rsidRPr="007503CE">
        <w:rPr>
          <w:b/>
        </w:rPr>
        <w:t>Departamento de Custodia.</w:t>
      </w:r>
    </w:p>
    <w:p w14:paraId="701C7467" w14:textId="5DF9FC2D" w:rsidR="00072883" w:rsidRPr="007503CE" w:rsidRDefault="00E568ED" w:rsidP="007970A5">
      <w:pPr>
        <w:pStyle w:val="Piedepgina"/>
        <w:tabs>
          <w:tab w:val="clear" w:pos="4320"/>
          <w:tab w:val="center" w:pos="1418"/>
        </w:tabs>
        <w:rPr>
          <w:lang w:val="es-CL"/>
        </w:rPr>
      </w:pPr>
      <w:r w:rsidRPr="007503CE">
        <w:tab/>
      </w:r>
      <w:r w:rsidR="007970A5" w:rsidRPr="007503CE">
        <w:tab/>
      </w:r>
      <w:r w:rsidR="007970A5" w:rsidRPr="007503CE">
        <w:tab/>
        <w:t xml:space="preserve">Por medio de la presente solicito a ustedes, transferir las siguientes </w:t>
      </w:r>
      <w:r w:rsidR="00AC12E8" w:rsidRPr="007503CE">
        <w:t>posiciones a</w:t>
      </w:r>
      <w:r w:rsidR="007970A5" w:rsidRPr="007503CE">
        <w:t xml:space="preserve"> la custodia de </w:t>
      </w:r>
      <w:r w:rsidR="001A5CFD">
        <w:t>Renta 4 Corredores de Bolsa S.A.</w:t>
      </w:r>
      <w:r w:rsidR="007503CE" w:rsidRPr="007503CE">
        <w:t xml:space="preserve"> </w:t>
      </w:r>
      <w:r w:rsidR="007970A5" w:rsidRPr="007503CE">
        <w:t xml:space="preserve">cuyos </w:t>
      </w:r>
      <w:r w:rsidR="00BE5F4C" w:rsidRPr="007503CE">
        <w:t>antecedentes para</w:t>
      </w:r>
      <w:r w:rsidR="007970A5" w:rsidRPr="007503CE">
        <w:t xml:space="preserve"> la transferencia son </w:t>
      </w:r>
      <w:r w:rsidR="00BE5F4C" w:rsidRPr="007503CE">
        <w:t>los siguientes</w:t>
      </w:r>
      <w:r w:rsidR="007970A5" w:rsidRPr="007503CE"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969"/>
        <w:gridCol w:w="2239"/>
      </w:tblGrid>
      <w:tr w:rsidR="00607609" w:rsidRPr="007503CE" w14:paraId="73BF5D8A" w14:textId="77777777" w:rsidTr="00FB79E6">
        <w:trPr>
          <w:trHeight w:val="346"/>
        </w:trPr>
        <w:tc>
          <w:tcPr>
            <w:tcW w:w="3006" w:type="dxa"/>
            <w:tcBorders>
              <w:bottom w:val="single" w:sz="4" w:space="0" w:color="auto"/>
            </w:tcBorders>
          </w:tcPr>
          <w:p w14:paraId="0EAA9100" w14:textId="77777777" w:rsidR="00607609" w:rsidRPr="007503CE" w:rsidRDefault="00607609" w:rsidP="006076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03CE">
              <w:rPr>
                <w:b/>
                <w:sz w:val="20"/>
                <w:szCs w:val="20"/>
              </w:rPr>
              <w:t>FECHA SOLICITUD</w:t>
            </w:r>
          </w:p>
        </w:tc>
        <w:tc>
          <w:tcPr>
            <w:tcW w:w="6208" w:type="dxa"/>
            <w:gridSpan w:val="2"/>
            <w:tcBorders>
              <w:bottom w:val="single" w:sz="4" w:space="0" w:color="auto"/>
            </w:tcBorders>
          </w:tcPr>
          <w:p w14:paraId="408970F6" w14:textId="293BE397" w:rsidR="00607609" w:rsidRPr="007503CE" w:rsidRDefault="00607609" w:rsidP="007717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26B26" w:rsidRPr="007503CE" w14:paraId="04C91D5A" w14:textId="77777777" w:rsidTr="00FB79E6">
        <w:trPr>
          <w:trHeight w:val="41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F745E9D" w14:textId="77777777" w:rsidR="00C26B26" w:rsidRPr="007503CE" w:rsidRDefault="00C26B26" w:rsidP="001230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E5AAA" w14:textId="77777777" w:rsidR="00C26B26" w:rsidRPr="007503CE" w:rsidRDefault="00C26B26" w:rsidP="001230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7609" w:rsidRPr="007503CE" w14:paraId="38240658" w14:textId="77777777" w:rsidTr="5052A828">
        <w:trPr>
          <w:trHeight w:val="278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77C742" w14:textId="6FEA91AF" w:rsidR="00607609" w:rsidRPr="007503CE" w:rsidRDefault="00607609" w:rsidP="000B2A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03CE">
              <w:rPr>
                <w:b/>
                <w:sz w:val="20"/>
                <w:szCs w:val="20"/>
              </w:rPr>
              <w:t>DETALLES DEL CLIENTE</w:t>
            </w:r>
          </w:p>
        </w:tc>
      </w:tr>
      <w:tr w:rsidR="00607609" w:rsidRPr="007503CE" w14:paraId="393158FE" w14:textId="77777777" w:rsidTr="00FB79E6">
        <w:trPr>
          <w:trHeight w:val="295"/>
        </w:trPr>
        <w:tc>
          <w:tcPr>
            <w:tcW w:w="3006" w:type="dxa"/>
            <w:tcBorders>
              <w:top w:val="single" w:sz="4" w:space="0" w:color="auto"/>
            </w:tcBorders>
          </w:tcPr>
          <w:p w14:paraId="59142FDD" w14:textId="77777777" w:rsidR="00607609" w:rsidRPr="007503CE" w:rsidRDefault="00607609" w:rsidP="001230EA">
            <w:pPr>
              <w:spacing w:after="0" w:line="240" w:lineRule="auto"/>
              <w:rPr>
                <w:sz w:val="20"/>
                <w:szCs w:val="20"/>
              </w:rPr>
            </w:pPr>
            <w:r w:rsidRPr="007503CE">
              <w:rPr>
                <w:sz w:val="20"/>
                <w:szCs w:val="20"/>
              </w:rPr>
              <w:t>NOMBRE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</w:tcBorders>
          </w:tcPr>
          <w:p w14:paraId="767D1F94" w14:textId="2ED2CE06" w:rsidR="00607609" w:rsidRPr="00474DA3" w:rsidRDefault="00607609" w:rsidP="007717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07609" w:rsidRPr="007503CE" w14:paraId="1FB05974" w14:textId="77777777" w:rsidTr="00FB79E6">
        <w:trPr>
          <w:trHeight w:val="284"/>
        </w:trPr>
        <w:tc>
          <w:tcPr>
            <w:tcW w:w="3006" w:type="dxa"/>
            <w:tcBorders>
              <w:bottom w:val="single" w:sz="4" w:space="0" w:color="auto"/>
            </w:tcBorders>
          </w:tcPr>
          <w:p w14:paraId="352FD53A" w14:textId="77777777" w:rsidR="00607609" w:rsidRPr="007503CE" w:rsidRDefault="00607609" w:rsidP="001230EA">
            <w:pPr>
              <w:spacing w:after="0" w:line="240" w:lineRule="auto"/>
              <w:rPr>
                <w:sz w:val="20"/>
                <w:szCs w:val="20"/>
              </w:rPr>
            </w:pPr>
            <w:r w:rsidRPr="007503CE">
              <w:rPr>
                <w:sz w:val="20"/>
                <w:szCs w:val="20"/>
              </w:rPr>
              <w:t>RUT</w:t>
            </w:r>
          </w:p>
        </w:tc>
        <w:tc>
          <w:tcPr>
            <w:tcW w:w="6208" w:type="dxa"/>
            <w:gridSpan w:val="2"/>
            <w:tcBorders>
              <w:bottom w:val="single" w:sz="4" w:space="0" w:color="auto"/>
            </w:tcBorders>
          </w:tcPr>
          <w:p w14:paraId="0713DA74" w14:textId="683695CB" w:rsidR="00607609" w:rsidRPr="00474DA3" w:rsidRDefault="00607609" w:rsidP="0077171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07609" w:rsidRPr="007503CE" w14:paraId="28579283" w14:textId="77777777" w:rsidTr="5052A828">
        <w:trPr>
          <w:trHeight w:val="260"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74DFE8" w14:textId="77777777" w:rsidR="00607609" w:rsidRPr="007503CE" w:rsidRDefault="00607609" w:rsidP="000B2AB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CBEA1F2" w14:textId="77777777" w:rsidR="00607609" w:rsidRPr="007503CE" w:rsidRDefault="0097340E" w:rsidP="009734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03CE">
              <w:rPr>
                <w:b/>
                <w:sz w:val="20"/>
                <w:szCs w:val="20"/>
              </w:rPr>
              <w:t xml:space="preserve">DATOS CONTACTO </w:t>
            </w:r>
          </w:p>
        </w:tc>
      </w:tr>
      <w:tr w:rsidR="00607609" w:rsidRPr="007503CE" w14:paraId="3F129311" w14:textId="77777777" w:rsidTr="00FB79E6">
        <w:trPr>
          <w:trHeight w:val="213"/>
        </w:trPr>
        <w:tc>
          <w:tcPr>
            <w:tcW w:w="3006" w:type="dxa"/>
            <w:tcBorders>
              <w:top w:val="single" w:sz="4" w:space="0" w:color="auto"/>
            </w:tcBorders>
          </w:tcPr>
          <w:p w14:paraId="429C7E03" w14:textId="77777777" w:rsidR="00607609" w:rsidRPr="007503CE" w:rsidRDefault="00607609" w:rsidP="001230EA">
            <w:pPr>
              <w:spacing w:after="0" w:line="240" w:lineRule="auto"/>
              <w:rPr>
                <w:sz w:val="20"/>
                <w:szCs w:val="20"/>
              </w:rPr>
            </w:pPr>
            <w:r w:rsidRPr="007503CE">
              <w:rPr>
                <w:sz w:val="20"/>
                <w:szCs w:val="20"/>
              </w:rPr>
              <w:t>Numero cuenta DCV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</w:tcBorders>
          </w:tcPr>
          <w:p w14:paraId="089B0B71" w14:textId="6166AACC" w:rsidR="00607609" w:rsidRPr="007503CE" w:rsidRDefault="00607609" w:rsidP="00EC3278">
            <w:pPr>
              <w:spacing w:after="0" w:line="240" w:lineRule="auto"/>
              <w:rPr>
                <w:sz w:val="20"/>
                <w:szCs w:val="20"/>
              </w:rPr>
            </w:pPr>
            <w:r w:rsidRPr="007503CE">
              <w:rPr>
                <w:sz w:val="20"/>
                <w:szCs w:val="20"/>
              </w:rPr>
              <w:t>12181</w:t>
            </w:r>
          </w:p>
        </w:tc>
      </w:tr>
      <w:tr w:rsidR="00607609" w:rsidRPr="007503CE" w14:paraId="1978641B" w14:textId="77777777" w:rsidTr="00FB79E6">
        <w:trPr>
          <w:trHeight w:val="216"/>
        </w:trPr>
        <w:tc>
          <w:tcPr>
            <w:tcW w:w="3006" w:type="dxa"/>
          </w:tcPr>
          <w:p w14:paraId="46A0C2AD" w14:textId="77777777" w:rsidR="00607609" w:rsidRPr="007503CE" w:rsidRDefault="00607609" w:rsidP="001230EA">
            <w:pPr>
              <w:spacing w:after="0" w:line="240" w:lineRule="auto"/>
              <w:rPr>
                <w:sz w:val="20"/>
                <w:szCs w:val="20"/>
              </w:rPr>
            </w:pPr>
            <w:r w:rsidRPr="007503CE">
              <w:rPr>
                <w:sz w:val="20"/>
                <w:szCs w:val="20"/>
              </w:rPr>
              <w:t>Corredor</w:t>
            </w:r>
          </w:p>
        </w:tc>
        <w:tc>
          <w:tcPr>
            <w:tcW w:w="6208" w:type="dxa"/>
            <w:gridSpan w:val="2"/>
          </w:tcPr>
          <w:p w14:paraId="205935F9" w14:textId="34072149" w:rsidR="00607609" w:rsidRPr="007503CE" w:rsidRDefault="00607609" w:rsidP="001230EA">
            <w:pPr>
              <w:spacing w:after="0" w:line="240" w:lineRule="auto"/>
              <w:rPr>
                <w:sz w:val="20"/>
                <w:szCs w:val="20"/>
              </w:rPr>
            </w:pPr>
            <w:r w:rsidRPr="007503CE">
              <w:rPr>
                <w:sz w:val="20"/>
                <w:szCs w:val="20"/>
              </w:rPr>
              <w:t xml:space="preserve">Renta 4 Corredores de Bolsa </w:t>
            </w:r>
            <w:r w:rsidR="00BE5F4C" w:rsidRPr="007503CE">
              <w:rPr>
                <w:sz w:val="20"/>
                <w:szCs w:val="20"/>
              </w:rPr>
              <w:t>S. A</w:t>
            </w:r>
            <w:r w:rsidR="00BE5F4C">
              <w:rPr>
                <w:sz w:val="20"/>
                <w:szCs w:val="20"/>
              </w:rPr>
              <w:t>.</w:t>
            </w:r>
          </w:p>
        </w:tc>
      </w:tr>
      <w:tr w:rsidR="00607609" w:rsidRPr="007503CE" w14:paraId="2C60A09F" w14:textId="77777777" w:rsidTr="00FB79E6">
        <w:trPr>
          <w:trHeight w:val="225"/>
        </w:trPr>
        <w:tc>
          <w:tcPr>
            <w:tcW w:w="3006" w:type="dxa"/>
          </w:tcPr>
          <w:p w14:paraId="3AA520B2" w14:textId="77777777" w:rsidR="00607609" w:rsidRPr="007503CE" w:rsidRDefault="00607609" w:rsidP="001230EA">
            <w:pPr>
              <w:spacing w:after="0" w:line="240" w:lineRule="auto"/>
              <w:rPr>
                <w:sz w:val="20"/>
                <w:szCs w:val="20"/>
              </w:rPr>
            </w:pPr>
            <w:r w:rsidRPr="007503CE">
              <w:rPr>
                <w:sz w:val="20"/>
                <w:szCs w:val="20"/>
              </w:rPr>
              <w:t>Contacto</w:t>
            </w:r>
          </w:p>
        </w:tc>
        <w:tc>
          <w:tcPr>
            <w:tcW w:w="6208" w:type="dxa"/>
            <w:gridSpan w:val="2"/>
          </w:tcPr>
          <w:p w14:paraId="6BE4320A" w14:textId="78F6E9FD" w:rsidR="00607609" w:rsidRPr="007503CE" w:rsidRDefault="00DF112A" w:rsidP="00F729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Fabian Flores</w:t>
            </w:r>
            <w:r w:rsidR="00607609" w:rsidRPr="007503CE">
              <w:rPr>
                <w:sz w:val="20"/>
                <w:szCs w:val="20"/>
              </w:rPr>
              <w:t>/Custodia</w:t>
            </w:r>
            <w:r w:rsidR="00C851C4">
              <w:rPr>
                <w:sz w:val="20"/>
                <w:szCs w:val="20"/>
              </w:rPr>
              <w:t xml:space="preserve"> </w:t>
            </w:r>
          </w:p>
        </w:tc>
      </w:tr>
      <w:tr w:rsidR="00607609" w:rsidRPr="007503CE" w14:paraId="267733D7" w14:textId="77777777" w:rsidTr="00FB79E6">
        <w:trPr>
          <w:trHeight w:val="89"/>
        </w:trPr>
        <w:tc>
          <w:tcPr>
            <w:tcW w:w="3006" w:type="dxa"/>
          </w:tcPr>
          <w:p w14:paraId="11FEB853" w14:textId="77777777" w:rsidR="00607609" w:rsidRPr="007503CE" w:rsidRDefault="00607609" w:rsidP="001230EA">
            <w:pPr>
              <w:spacing w:after="0" w:line="240" w:lineRule="auto"/>
              <w:rPr>
                <w:sz w:val="20"/>
                <w:szCs w:val="20"/>
              </w:rPr>
            </w:pPr>
            <w:r w:rsidRPr="007503CE">
              <w:rPr>
                <w:sz w:val="20"/>
                <w:szCs w:val="20"/>
              </w:rPr>
              <w:t>E-mail</w:t>
            </w:r>
          </w:p>
        </w:tc>
        <w:tc>
          <w:tcPr>
            <w:tcW w:w="6208" w:type="dxa"/>
            <w:gridSpan w:val="2"/>
          </w:tcPr>
          <w:p w14:paraId="73F20358" w14:textId="74664428" w:rsidR="00607609" w:rsidRPr="007503CE" w:rsidRDefault="00607609" w:rsidP="001230EA">
            <w:pPr>
              <w:spacing w:after="0" w:line="240" w:lineRule="auto"/>
              <w:rPr>
                <w:sz w:val="20"/>
                <w:szCs w:val="20"/>
              </w:rPr>
            </w:pPr>
            <w:r w:rsidRPr="007503CE">
              <w:rPr>
                <w:sz w:val="20"/>
                <w:szCs w:val="20"/>
              </w:rPr>
              <w:t>custodia@renta4.cl</w:t>
            </w:r>
            <w:r w:rsidR="00BC38B5">
              <w:rPr>
                <w:sz w:val="20"/>
                <w:szCs w:val="20"/>
              </w:rPr>
              <w:t>/ Contacto@renta4.cl</w:t>
            </w:r>
          </w:p>
        </w:tc>
      </w:tr>
      <w:tr w:rsidR="00607609" w:rsidRPr="007503CE" w14:paraId="760B60B2" w14:textId="77777777" w:rsidTr="5052A828">
        <w:trPr>
          <w:trHeight w:val="286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C9619" w14:textId="77777777" w:rsidR="00607609" w:rsidRPr="007503CE" w:rsidRDefault="00607609" w:rsidP="001230E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BE7127F" w14:textId="77777777" w:rsidR="00607609" w:rsidRPr="007503CE" w:rsidRDefault="00607609" w:rsidP="001230E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ABD950A" w14:textId="77777777" w:rsidR="00607609" w:rsidRPr="007503CE" w:rsidRDefault="00607609" w:rsidP="001230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03CE">
              <w:rPr>
                <w:b/>
                <w:sz w:val="20"/>
                <w:szCs w:val="20"/>
              </w:rPr>
              <w:t>DETALLE DE LAS POSICIONES</w:t>
            </w:r>
          </w:p>
        </w:tc>
      </w:tr>
      <w:tr w:rsidR="00FB79E6" w:rsidRPr="007503CE" w14:paraId="76056754" w14:textId="77777777" w:rsidTr="009C5811">
        <w:trPr>
          <w:trHeight w:val="199"/>
        </w:trPr>
        <w:tc>
          <w:tcPr>
            <w:tcW w:w="300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D89721E" w14:textId="39B39D7F" w:rsidR="00FB79E6" w:rsidRPr="007503CE" w:rsidRDefault="00FB79E6" w:rsidP="00FB79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03CE">
              <w:rPr>
                <w:b/>
                <w:sz w:val="20"/>
                <w:szCs w:val="20"/>
              </w:rPr>
              <w:t>INSTRUMENTO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CEBC0A5" w14:textId="2E536AC9" w:rsidR="00FB79E6" w:rsidRPr="007503CE" w:rsidRDefault="00FB79E6" w:rsidP="00FB79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03CE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4A21F4" w14:textId="56DE52A3" w:rsidR="00FB79E6" w:rsidRPr="007503CE" w:rsidRDefault="00FB79E6" w:rsidP="00FB79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PRECIO DE COMPRA</w:t>
            </w:r>
          </w:p>
        </w:tc>
      </w:tr>
      <w:tr w:rsidR="008041F2" w:rsidRPr="007503CE" w14:paraId="7A359D01" w14:textId="77777777" w:rsidTr="009C5811">
        <w:trPr>
          <w:trHeight w:val="58"/>
        </w:trPr>
        <w:tc>
          <w:tcPr>
            <w:tcW w:w="3006" w:type="dxa"/>
          </w:tcPr>
          <w:p w14:paraId="27D2FCA8" w14:textId="11666C2B" w:rsidR="008041F2" w:rsidRPr="007503CE" w:rsidRDefault="5052A828" w:rsidP="00B727C3">
            <w:pPr>
              <w:spacing w:after="0" w:line="240" w:lineRule="auto"/>
              <w:ind w:firstLine="708"/>
              <w:rPr>
                <w:sz w:val="20"/>
                <w:szCs w:val="20"/>
              </w:rPr>
            </w:pPr>
            <w:r w:rsidRPr="5052A828">
              <w:rPr>
                <w:b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3969" w:type="dxa"/>
          </w:tcPr>
          <w:p w14:paraId="64336F34" w14:textId="6DC50EFC" w:rsidR="008041F2" w:rsidRPr="007503CE" w:rsidRDefault="008041F2" w:rsidP="009E6E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243E043F" w14:textId="2B226AAF" w:rsidR="00A53795" w:rsidRPr="007503CE" w:rsidRDefault="00A53795" w:rsidP="00BB6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53795" w:rsidRPr="007503CE" w14:paraId="4C78B0E6" w14:textId="77777777" w:rsidTr="009C5811">
        <w:trPr>
          <w:trHeight w:val="5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6107" w14:textId="02BB9762" w:rsidR="00A53795" w:rsidRPr="007503CE" w:rsidRDefault="00A53795" w:rsidP="009415B6">
            <w:pPr>
              <w:spacing w:after="0" w:line="240" w:lineRule="auto"/>
              <w:ind w:firstLine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1F2F" w14:textId="0F1B8DB9" w:rsidR="00A53795" w:rsidRPr="007503CE" w:rsidRDefault="00A53795" w:rsidP="00941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518" w14:textId="77777777" w:rsidR="00A53795" w:rsidRPr="007503CE" w:rsidRDefault="00A53795" w:rsidP="00007F6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A53795" w:rsidRPr="007503CE" w14:paraId="2783D08F" w14:textId="77777777" w:rsidTr="009C5811">
        <w:trPr>
          <w:trHeight w:val="5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56D3" w14:textId="625C1C6E" w:rsidR="00A53795" w:rsidRPr="007503CE" w:rsidRDefault="00A53795" w:rsidP="009415B6">
            <w:pPr>
              <w:spacing w:after="0" w:line="240" w:lineRule="auto"/>
              <w:ind w:firstLine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AC5F" w14:textId="2F18B81E" w:rsidR="00A53795" w:rsidRPr="007503CE" w:rsidRDefault="00A53795" w:rsidP="00941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04A3" w14:textId="77777777" w:rsidR="00A53795" w:rsidRPr="007503CE" w:rsidRDefault="00A53795" w:rsidP="00007F6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CF6FC3" w:rsidRPr="007503CE" w14:paraId="6DCAF52E" w14:textId="77777777" w:rsidTr="009C5811">
        <w:trPr>
          <w:trHeight w:val="5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CEE" w14:textId="77777777" w:rsidR="00CF6FC3" w:rsidRPr="007503CE" w:rsidRDefault="00CF6FC3" w:rsidP="009415B6">
            <w:pPr>
              <w:spacing w:after="0" w:line="240" w:lineRule="auto"/>
              <w:ind w:firstLine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7881" w14:textId="77777777" w:rsidR="00CF6FC3" w:rsidRPr="007503CE" w:rsidRDefault="00CF6FC3" w:rsidP="00941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C8F3" w14:textId="77777777" w:rsidR="00CF6FC3" w:rsidRPr="007503CE" w:rsidRDefault="00CF6FC3" w:rsidP="00007F6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CF6FC3" w:rsidRPr="007503CE" w14:paraId="1A41CC79" w14:textId="77777777" w:rsidTr="009C5811">
        <w:trPr>
          <w:trHeight w:val="13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ABA" w14:textId="77777777" w:rsidR="00CF6FC3" w:rsidRPr="007503CE" w:rsidRDefault="00CF6FC3" w:rsidP="009415B6">
            <w:pPr>
              <w:spacing w:after="0" w:line="240" w:lineRule="auto"/>
              <w:ind w:firstLine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4A9" w14:textId="77777777" w:rsidR="00CF6FC3" w:rsidRPr="007503CE" w:rsidRDefault="00CF6FC3" w:rsidP="00941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213D" w14:textId="77777777" w:rsidR="00CF6FC3" w:rsidRPr="007503CE" w:rsidRDefault="00CF6FC3" w:rsidP="00007F6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CF6FC3" w:rsidRPr="007503CE" w14:paraId="4C149B5C" w14:textId="77777777" w:rsidTr="009C5811">
        <w:trPr>
          <w:trHeight w:val="5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C9A0" w14:textId="77777777" w:rsidR="00CF6FC3" w:rsidRPr="007503CE" w:rsidRDefault="00CF6FC3" w:rsidP="009415B6">
            <w:pPr>
              <w:spacing w:after="0" w:line="240" w:lineRule="auto"/>
              <w:ind w:firstLine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E6FA" w14:textId="77777777" w:rsidR="00CF6FC3" w:rsidRPr="007503CE" w:rsidRDefault="00CF6FC3" w:rsidP="00941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D539" w14:textId="77777777" w:rsidR="00CF6FC3" w:rsidRPr="007503CE" w:rsidRDefault="00CF6FC3" w:rsidP="00007F6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CF6FC3" w:rsidRPr="007503CE" w14:paraId="1C8B4541" w14:textId="77777777" w:rsidTr="009C5811">
        <w:trPr>
          <w:trHeight w:val="5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657" w14:textId="77777777" w:rsidR="00CF6FC3" w:rsidRPr="007503CE" w:rsidRDefault="00CF6FC3" w:rsidP="009415B6">
            <w:pPr>
              <w:spacing w:after="0" w:line="240" w:lineRule="auto"/>
              <w:ind w:firstLine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235B" w14:textId="77777777" w:rsidR="00CF6FC3" w:rsidRPr="007503CE" w:rsidRDefault="00CF6FC3" w:rsidP="00941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152E" w14:textId="77777777" w:rsidR="00CF6FC3" w:rsidRPr="007503CE" w:rsidRDefault="00CF6FC3" w:rsidP="00007F6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547063" w:rsidRPr="007503CE" w14:paraId="4FABEF8B" w14:textId="77777777" w:rsidTr="009C5811">
        <w:trPr>
          <w:trHeight w:val="5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9A4B" w14:textId="77777777" w:rsidR="00547063" w:rsidRPr="007503CE" w:rsidRDefault="00547063" w:rsidP="009415B6">
            <w:pPr>
              <w:spacing w:after="0" w:line="240" w:lineRule="auto"/>
              <w:ind w:firstLine="7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F442" w14:textId="77777777" w:rsidR="00547063" w:rsidRPr="007503CE" w:rsidRDefault="00547063" w:rsidP="009415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469D" w14:textId="77777777" w:rsidR="00547063" w:rsidRPr="007503CE" w:rsidRDefault="00547063" w:rsidP="00007F6A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516B3D90" w14:textId="77777777" w:rsidR="009C51D0" w:rsidRPr="007503CE" w:rsidRDefault="009C51D0" w:rsidP="00CF6FC3">
      <w:pPr>
        <w:jc w:val="both"/>
        <w:rPr>
          <w:sz w:val="20"/>
        </w:rPr>
      </w:pPr>
    </w:p>
    <w:p w14:paraId="03FEC3F8" w14:textId="00DAD04E" w:rsidR="00916512" w:rsidRPr="007503CE" w:rsidRDefault="00A53795" w:rsidP="00B32333">
      <w:pPr>
        <w:ind w:left="-709"/>
        <w:jc w:val="both"/>
        <w:rPr>
          <w:sz w:val="20"/>
        </w:rPr>
      </w:pPr>
      <w:r w:rsidRPr="007503CE">
        <w:rPr>
          <w:sz w:val="20"/>
        </w:rPr>
        <w:t xml:space="preserve">              </w:t>
      </w:r>
      <w:r w:rsidR="00916512" w:rsidRPr="007503CE">
        <w:rPr>
          <w:sz w:val="20"/>
        </w:rPr>
        <w:t xml:space="preserve">  ___________________________________</w:t>
      </w:r>
    </w:p>
    <w:p w14:paraId="5FB0B7F1" w14:textId="6DBD1D81" w:rsidR="00015800" w:rsidRPr="007503CE" w:rsidRDefault="008C2135" w:rsidP="5052A828">
      <w:pPr>
        <w:rPr>
          <w:b/>
          <w:bCs/>
          <w:sz w:val="20"/>
          <w:szCs w:val="20"/>
          <w:lang w:eastAsia="es-CL"/>
        </w:rPr>
      </w:pPr>
      <w:r>
        <w:rPr>
          <w:sz w:val="20"/>
          <w:szCs w:val="20"/>
        </w:rPr>
        <w:t>Firma y n</w:t>
      </w:r>
      <w:r w:rsidR="5052A828" w:rsidRPr="5052A828">
        <w:rPr>
          <w:sz w:val="20"/>
          <w:szCs w:val="20"/>
        </w:rPr>
        <w:t xml:space="preserve">ombre Cliente: </w:t>
      </w:r>
    </w:p>
    <w:p w14:paraId="2B7A341B" w14:textId="5EA61BDF" w:rsidR="00270B7A" w:rsidRDefault="5052A828" w:rsidP="00682A62">
      <w:pPr>
        <w:spacing w:after="0" w:line="240" w:lineRule="auto"/>
        <w:rPr>
          <w:sz w:val="20"/>
          <w:szCs w:val="20"/>
        </w:rPr>
      </w:pPr>
      <w:r w:rsidRPr="5052A828">
        <w:rPr>
          <w:sz w:val="20"/>
          <w:szCs w:val="20"/>
        </w:rPr>
        <w:t xml:space="preserve">Rut Cliente: </w:t>
      </w:r>
    </w:p>
    <w:p w14:paraId="245645FF" w14:textId="77777777" w:rsidR="006008C2" w:rsidRDefault="006008C2" w:rsidP="00682A62">
      <w:pPr>
        <w:spacing w:after="0" w:line="240" w:lineRule="auto"/>
        <w:rPr>
          <w:sz w:val="20"/>
          <w:szCs w:val="20"/>
        </w:rPr>
      </w:pPr>
    </w:p>
    <w:p w14:paraId="370F1E53" w14:textId="77777777" w:rsidR="008A3C34" w:rsidRDefault="008A3C34" w:rsidP="00771719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14:paraId="21A4AADE" w14:textId="77777777" w:rsidR="009C51D0" w:rsidRDefault="009C51D0" w:rsidP="00771719">
      <w:pPr>
        <w:spacing w:after="0" w:line="240" w:lineRule="auto"/>
        <w:rPr>
          <w:sz w:val="20"/>
          <w:szCs w:val="20"/>
        </w:rPr>
      </w:pPr>
    </w:p>
    <w:p w14:paraId="19177D79" w14:textId="77777777" w:rsidR="00637EEC" w:rsidRPr="00637EEC" w:rsidRDefault="009C51D0" w:rsidP="008A3C34">
      <w:pPr>
        <w:spacing w:after="0"/>
        <w:rPr>
          <w:sz w:val="20"/>
          <w:szCs w:val="20"/>
        </w:rPr>
      </w:pPr>
      <w:r w:rsidRPr="00637EEC">
        <w:rPr>
          <w:sz w:val="20"/>
          <w:szCs w:val="20"/>
        </w:rPr>
        <w:t xml:space="preserve">A </w:t>
      </w:r>
      <w:r w:rsidR="009E6864" w:rsidRPr="00637EEC">
        <w:rPr>
          <w:sz w:val="20"/>
          <w:szCs w:val="20"/>
        </w:rPr>
        <w:t>continuación,</w:t>
      </w:r>
      <w:r w:rsidRPr="00637EEC">
        <w:rPr>
          <w:sz w:val="20"/>
          <w:szCs w:val="20"/>
        </w:rPr>
        <w:t xml:space="preserve"> se detallan las corredoras que solicitan </w:t>
      </w:r>
      <w:r w:rsidRPr="003444D0">
        <w:rPr>
          <w:b/>
          <w:bCs/>
          <w:sz w:val="20"/>
          <w:szCs w:val="20"/>
          <w:u w:val="single"/>
        </w:rPr>
        <w:t>los traspasos</w:t>
      </w:r>
      <w:r w:rsidR="00B07DF5" w:rsidRPr="003444D0">
        <w:rPr>
          <w:b/>
          <w:bCs/>
          <w:sz w:val="20"/>
          <w:szCs w:val="20"/>
          <w:u w:val="single"/>
        </w:rPr>
        <w:t xml:space="preserve"> originales</w:t>
      </w:r>
      <w:r w:rsidRPr="003444D0">
        <w:rPr>
          <w:b/>
          <w:bCs/>
          <w:sz w:val="20"/>
          <w:szCs w:val="20"/>
          <w:u w:val="single"/>
        </w:rPr>
        <w:t xml:space="preserve"> firmados en sus dependencias</w:t>
      </w:r>
      <w:r w:rsidR="009E6864" w:rsidRPr="00637EEC">
        <w:rPr>
          <w:sz w:val="20"/>
          <w:szCs w:val="20"/>
        </w:rPr>
        <w:t xml:space="preserve">: </w:t>
      </w:r>
    </w:p>
    <w:p w14:paraId="7BE7A05F" w14:textId="3F21E09C" w:rsidR="009C51D0" w:rsidRPr="00637EEC" w:rsidRDefault="009C51D0" w:rsidP="008A3C34">
      <w:pPr>
        <w:spacing w:after="0"/>
        <w:rPr>
          <w:sz w:val="20"/>
          <w:szCs w:val="20"/>
        </w:rPr>
      </w:pPr>
      <w:r w:rsidRPr="00637EEC">
        <w:rPr>
          <w:b/>
          <w:bCs/>
          <w:sz w:val="20"/>
          <w:szCs w:val="20"/>
          <w:u w:val="single"/>
        </w:rPr>
        <w:t>Banchile:</w:t>
      </w:r>
      <w:r w:rsidRPr="00637EEC">
        <w:rPr>
          <w:sz w:val="20"/>
          <w:szCs w:val="20"/>
        </w:rPr>
        <w:t xml:space="preserve"> </w:t>
      </w:r>
      <w:r w:rsidR="003444D0">
        <w:rPr>
          <w:sz w:val="20"/>
          <w:szCs w:val="20"/>
        </w:rPr>
        <w:t>Entregar</w:t>
      </w:r>
      <w:r w:rsidR="00FD636B">
        <w:rPr>
          <w:sz w:val="20"/>
          <w:szCs w:val="20"/>
        </w:rPr>
        <w:t xml:space="preserve"> </w:t>
      </w:r>
      <w:r w:rsidR="00FD636B" w:rsidRPr="00637EEC">
        <w:rPr>
          <w:sz w:val="20"/>
          <w:szCs w:val="20"/>
        </w:rPr>
        <w:t>ente las 9 y las 14 horas</w:t>
      </w:r>
      <w:r w:rsidR="003444D0">
        <w:rPr>
          <w:sz w:val="20"/>
          <w:szCs w:val="20"/>
        </w:rPr>
        <w:t xml:space="preserve"> en</w:t>
      </w:r>
      <w:r w:rsidRPr="00637EEC">
        <w:rPr>
          <w:sz w:val="20"/>
          <w:szCs w:val="20"/>
        </w:rPr>
        <w:t xml:space="preserve"> </w:t>
      </w:r>
      <w:r w:rsidR="00FD636B">
        <w:rPr>
          <w:sz w:val="20"/>
          <w:szCs w:val="20"/>
        </w:rPr>
        <w:t>dpto.</w:t>
      </w:r>
      <w:r w:rsidR="00FD636B" w:rsidRPr="00637EEC">
        <w:rPr>
          <w:sz w:val="20"/>
          <w:szCs w:val="20"/>
        </w:rPr>
        <w:t xml:space="preserve"> de custodia </w:t>
      </w:r>
      <w:r w:rsidR="00FD636B">
        <w:rPr>
          <w:sz w:val="20"/>
          <w:szCs w:val="20"/>
        </w:rPr>
        <w:t xml:space="preserve">en </w:t>
      </w:r>
      <w:r w:rsidR="00847E2E" w:rsidRPr="004F447F">
        <w:rPr>
          <w:sz w:val="20"/>
          <w:szCs w:val="20"/>
        </w:rPr>
        <w:t>Huérfanos</w:t>
      </w:r>
      <w:r w:rsidR="004F447F" w:rsidRPr="004F447F">
        <w:rPr>
          <w:sz w:val="20"/>
          <w:szCs w:val="20"/>
        </w:rPr>
        <w:t xml:space="preserve"> 670</w:t>
      </w:r>
      <w:r w:rsidR="004F447F">
        <w:rPr>
          <w:sz w:val="20"/>
          <w:szCs w:val="20"/>
        </w:rPr>
        <w:t>,</w:t>
      </w:r>
      <w:r w:rsidR="004F447F" w:rsidRPr="004F447F">
        <w:rPr>
          <w:sz w:val="20"/>
          <w:szCs w:val="20"/>
        </w:rPr>
        <w:t xml:space="preserve"> 3er piso</w:t>
      </w:r>
      <w:r w:rsidR="004F447F">
        <w:rPr>
          <w:sz w:val="20"/>
          <w:szCs w:val="20"/>
        </w:rPr>
        <w:t>,</w:t>
      </w:r>
      <w:r w:rsidR="004F447F" w:rsidRPr="004F447F">
        <w:rPr>
          <w:sz w:val="20"/>
          <w:szCs w:val="20"/>
        </w:rPr>
        <w:t xml:space="preserve"> </w:t>
      </w:r>
      <w:r w:rsidR="00A0694E">
        <w:rPr>
          <w:sz w:val="20"/>
          <w:szCs w:val="20"/>
        </w:rPr>
        <w:t>Santiago.</w:t>
      </w:r>
    </w:p>
    <w:p w14:paraId="5F2CC399" w14:textId="0C84CBC2" w:rsidR="008A3C34" w:rsidRDefault="009C51D0" w:rsidP="008A3C34">
      <w:pPr>
        <w:spacing w:after="0"/>
        <w:rPr>
          <w:sz w:val="20"/>
          <w:szCs w:val="20"/>
        </w:rPr>
      </w:pPr>
      <w:r w:rsidRPr="00637EEC">
        <w:rPr>
          <w:b/>
          <w:bCs/>
          <w:sz w:val="20"/>
          <w:szCs w:val="20"/>
          <w:u w:val="single"/>
        </w:rPr>
        <w:t>Santander CB</w:t>
      </w:r>
      <w:r w:rsidRPr="00637EEC">
        <w:rPr>
          <w:sz w:val="20"/>
          <w:szCs w:val="20"/>
        </w:rPr>
        <w:t xml:space="preserve">: </w:t>
      </w:r>
      <w:r w:rsidR="00FD636B">
        <w:rPr>
          <w:sz w:val="20"/>
          <w:szCs w:val="20"/>
        </w:rPr>
        <w:t>Entregar</w:t>
      </w:r>
      <w:r w:rsidR="00E13668">
        <w:rPr>
          <w:sz w:val="20"/>
          <w:szCs w:val="20"/>
        </w:rPr>
        <w:t xml:space="preserve"> </w:t>
      </w:r>
      <w:r w:rsidR="00E13668" w:rsidRPr="008A3C34">
        <w:rPr>
          <w:b/>
          <w:bCs/>
          <w:sz w:val="20"/>
          <w:szCs w:val="20"/>
          <w:u w:val="single"/>
        </w:rPr>
        <w:t xml:space="preserve">junto </w:t>
      </w:r>
      <w:r w:rsidR="00B92F46" w:rsidRPr="008A3C34">
        <w:rPr>
          <w:b/>
          <w:bCs/>
          <w:sz w:val="20"/>
          <w:szCs w:val="20"/>
          <w:u w:val="single"/>
        </w:rPr>
        <w:t>a c</w:t>
      </w:r>
      <w:r w:rsidR="00855CD5" w:rsidRPr="008A3C34">
        <w:rPr>
          <w:b/>
          <w:bCs/>
          <w:sz w:val="20"/>
          <w:szCs w:val="20"/>
          <w:u w:val="single"/>
        </w:rPr>
        <w:t>opia</w:t>
      </w:r>
      <w:r w:rsidR="00E13668" w:rsidRPr="008A3C34">
        <w:rPr>
          <w:b/>
          <w:bCs/>
          <w:sz w:val="20"/>
          <w:szCs w:val="20"/>
          <w:u w:val="single"/>
        </w:rPr>
        <w:t xml:space="preserve"> CI</w:t>
      </w:r>
      <w:r w:rsidR="00855CD5">
        <w:rPr>
          <w:sz w:val="20"/>
          <w:szCs w:val="20"/>
        </w:rPr>
        <w:t xml:space="preserve"> </w:t>
      </w:r>
      <w:r w:rsidR="00FD636B">
        <w:rPr>
          <w:sz w:val="20"/>
          <w:szCs w:val="20"/>
        </w:rPr>
        <w:t>a</w:t>
      </w:r>
      <w:r w:rsidR="003131F9" w:rsidRPr="00637EEC">
        <w:rPr>
          <w:sz w:val="20"/>
          <w:szCs w:val="20"/>
        </w:rPr>
        <w:t xml:space="preserve"> </w:t>
      </w:r>
      <w:r w:rsidR="00B92F46">
        <w:rPr>
          <w:sz w:val="20"/>
          <w:szCs w:val="20"/>
        </w:rPr>
        <w:t xml:space="preserve">nombre </w:t>
      </w:r>
      <w:r w:rsidR="003131F9" w:rsidRPr="00637EEC">
        <w:rPr>
          <w:sz w:val="20"/>
          <w:szCs w:val="20"/>
        </w:rPr>
        <w:t xml:space="preserve">de </w:t>
      </w:r>
      <w:r w:rsidR="009D0B9E">
        <w:rPr>
          <w:sz w:val="20"/>
          <w:szCs w:val="20"/>
        </w:rPr>
        <w:t>Humberto</w:t>
      </w:r>
      <w:r w:rsidR="00A21BE5">
        <w:rPr>
          <w:sz w:val="20"/>
          <w:szCs w:val="20"/>
        </w:rPr>
        <w:t xml:space="preserve"> Macaya</w:t>
      </w:r>
      <w:r w:rsidR="00EA450A">
        <w:rPr>
          <w:sz w:val="20"/>
          <w:szCs w:val="20"/>
        </w:rPr>
        <w:t xml:space="preserve"> o Luis Guerra</w:t>
      </w:r>
      <w:r w:rsidR="003131F9">
        <w:rPr>
          <w:sz w:val="20"/>
          <w:szCs w:val="20"/>
        </w:rPr>
        <w:t>,</w:t>
      </w:r>
      <w:r w:rsidR="00FD636B">
        <w:rPr>
          <w:sz w:val="20"/>
          <w:szCs w:val="20"/>
        </w:rPr>
        <w:t xml:space="preserve"> </w:t>
      </w:r>
      <w:r w:rsidRPr="00637EEC">
        <w:rPr>
          <w:sz w:val="20"/>
          <w:szCs w:val="20"/>
        </w:rPr>
        <w:t>Bandera 140</w:t>
      </w:r>
      <w:r w:rsidR="003131F9">
        <w:rPr>
          <w:sz w:val="20"/>
          <w:szCs w:val="20"/>
        </w:rPr>
        <w:t>, -1</w:t>
      </w:r>
      <w:r w:rsidRPr="00637EEC">
        <w:rPr>
          <w:sz w:val="20"/>
          <w:szCs w:val="20"/>
        </w:rPr>
        <w:t xml:space="preserve"> </w:t>
      </w:r>
      <w:proofErr w:type="spellStart"/>
      <w:r w:rsidR="00637EEC" w:rsidRPr="00637EEC">
        <w:rPr>
          <w:sz w:val="20"/>
          <w:szCs w:val="20"/>
        </w:rPr>
        <w:t>P</w:t>
      </w:r>
      <w:r w:rsidRPr="00637EEC">
        <w:rPr>
          <w:sz w:val="20"/>
          <w:szCs w:val="20"/>
        </w:rPr>
        <w:t>entacom</w:t>
      </w:r>
      <w:proofErr w:type="spellEnd"/>
      <w:r w:rsidR="00D9455B">
        <w:rPr>
          <w:sz w:val="20"/>
          <w:szCs w:val="20"/>
        </w:rPr>
        <w:t>, Santiago</w:t>
      </w:r>
      <w:r w:rsidR="007E65B3">
        <w:rPr>
          <w:sz w:val="20"/>
          <w:szCs w:val="20"/>
        </w:rPr>
        <w:t>.</w:t>
      </w:r>
    </w:p>
    <w:p w14:paraId="04450A58" w14:textId="46601B67" w:rsidR="009600A1" w:rsidRPr="00637EEC" w:rsidRDefault="009600A1" w:rsidP="009600A1">
      <w:pPr>
        <w:spacing w:after="0"/>
        <w:rPr>
          <w:sz w:val="20"/>
          <w:szCs w:val="20"/>
        </w:rPr>
      </w:pPr>
      <w:r w:rsidRPr="00704361">
        <w:rPr>
          <w:b/>
          <w:bCs/>
          <w:sz w:val="20"/>
          <w:szCs w:val="20"/>
          <w:u w:val="single"/>
        </w:rPr>
        <w:t>Consorcio</w:t>
      </w:r>
      <w:r>
        <w:rPr>
          <w:b/>
          <w:bCs/>
          <w:sz w:val="20"/>
          <w:szCs w:val="20"/>
          <w:u w:val="single"/>
        </w:rPr>
        <w:t xml:space="preserve"> CB</w:t>
      </w:r>
      <w:r w:rsidRPr="00682A62">
        <w:rPr>
          <w:sz w:val="20"/>
          <w:szCs w:val="20"/>
        </w:rPr>
        <w:t>: Entregar en dpto. de custodia</w:t>
      </w:r>
      <w:r w:rsidR="007E23FD">
        <w:rPr>
          <w:sz w:val="20"/>
          <w:szCs w:val="20"/>
        </w:rPr>
        <w:t xml:space="preserve"> a nombre de Marlene Providell</w:t>
      </w:r>
      <w:r w:rsidRPr="00682A62">
        <w:rPr>
          <w:sz w:val="20"/>
          <w:szCs w:val="20"/>
        </w:rPr>
        <w:t xml:space="preserve"> en </w:t>
      </w:r>
      <w:r>
        <w:rPr>
          <w:sz w:val="20"/>
          <w:szCs w:val="20"/>
        </w:rPr>
        <w:t>El Bosque Sur 130, Piso 5</w:t>
      </w:r>
      <w:r w:rsidRPr="00682A62">
        <w:rPr>
          <w:sz w:val="20"/>
          <w:szCs w:val="20"/>
        </w:rPr>
        <w:t>,</w:t>
      </w:r>
      <w:r>
        <w:rPr>
          <w:sz w:val="20"/>
          <w:szCs w:val="20"/>
        </w:rPr>
        <w:t xml:space="preserve"> Las Condes, Santiago</w:t>
      </w:r>
    </w:p>
    <w:p w14:paraId="033E335C" w14:textId="77777777" w:rsidR="009600A1" w:rsidRPr="00637EEC" w:rsidRDefault="009600A1" w:rsidP="008A3C34">
      <w:pPr>
        <w:spacing w:after="0"/>
        <w:rPr>
          <w:sz w:val="20"/>
          <w:szCs w:val="20"/>
        </w:rPr>
      </w:pPr>
    </w:p>
    <w:p w14:paraId="09556BA6" w14:textId="28594F61" w:rsidR="009C51D0" w:rsidRDefault="00E13668" w:rsidP="008A3C34">
      <w:pPr>
        <w:spacing w:after="0"/>
        <w:rPr>
          <w:sz w:val="20"/>
          <w:szCs w:val="20"/>
        </w:rPr>
      </w:pPr>
      <w:r>
        <w:rPr>
          <w:sz w:val="20"/>
          <w:szCs w:val="20"/>
        </w:rPr>
        <w:t>E</w:t>
      </w:r>
      <w:r w:rsidR="009C51D0" w:rsidRPr="00637EEC">
        <w:rPr>
          <w:sz w:val="20"/>
          <w:szCs w:val="20"/>
        </w:rPr>
        <w:t xml:space="preserve">l resto </w:t>
      </w:r>
      <w:r>
        <w:rPr>
          <w:sz w:val="20"/>
          <w:szCs w:val="20"/>
        </w:rPr>
        <w:t xml:space="preserve">de </w:t>
      </w:r>
      <w:r w:rsidR="007E65B3">
        <w:rPr>
          <w:sz w:val="20"/>
          <w:szCs w:val="20"/>
        </w:rPr>
        <w:t>las corredoras</w:t>
      </w:r>
      <w:r w:rsidR="00085288">
        <w:rPr>
          <w:sz w:val="20"/>
          <w:szCs w:val="20"/>
        </w:rPr>
        <w:t xml:space="preserve"> </w:t>
      </w:r>
      <w:r w:rsidR="002B65F6">
        <w:rPr>
          <w:sz w:val="20"/>
          <w:szCs w:val="20"/>
        </w:rPr>
        <w:t>requieren únicamente</w:t>
      </w:r>
      <w:r w:rsidR="009C51D0" w:rsidRPr="00637EEC">
        <w:rPr>
          <w:sz w:val="20"/>
          <w:szCs w:val="20"/>
        </w:rPr>
        <w:t xml:space="preserve"> un correo </w:t>
      </w:r>
      <w:r w:rsidR="002B65F6">
        <w:rPr>
          <w:sz w:val="20"/>
          <w:szCs w:val="20"/>
        </w:rPr>
        <w:t>electrónico</w:t>
      </w:r>
      <w:r w:rsidR="009C51D0" w:rsidRPr="00637EEC">
        <w:rPr>
          <w:sz w:val="20"/>
          <w:szCs w:val="20"/>
        </w:rPr>
        <w:t xml:space="preserve"> con el traspaso escaneado</w:t>
      </w:r>
      <w:r w:rsidR="00270B7A">
        <w:rPr>
          <w:sz w:val="20"/>
          <w:szCs w:val="20"/>
        </w:rPr>
        <w:t xml:space="preserve"> al ejecutivo.</w:t>
      </w:r>
    </w:p>
    <w:sectPr w:rsidR="009C51D0" w:rsidSect="00A943F7">
      <w:headerReference w:type="default" r:id="rId7"/>
      <w:footerReference w:type="default" r:id="rId8"/>
      <w:pgSz w:w="11906" w:h="16838"/>
      <w:pgMar w:top="452" w:right="991" w:bottom="993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D45E" w14:textId="77777777" w:rsidR="00A943F7" w:rsidRDefault="00A943F7" w:rsidP="009A6DD3">
      <w:pPr>
        <w:spacing w:after="0" w:line="240" w:lineRule="auto"/>
      </w:pPr>
      <w:r>
        <w:separator/>
      </w:r>
    </w:p>
  </w:endnote>
  <w:endnote w:type="continuationSeparator" w:id="0">
    <w:p w14:paraId="5D9027D4" w14:textId="77777777" w:rsidR="00A943F7" w:rsidRDefault="00A943F7" w:rsidP="009A6DD3">
      <w:pPr>
        <w:spacing w:after="0" w:line="240" w:lineRule="auto"/>
      </w:pPr>
      <w:r>
        <w:continuationSeparator/>
      </w:r>
    </w:p>
  </w:endnote>
  <w:endnote w:type="continuationNotice" w:id="1">
    <w:p w14:paraId="15636D26" w14:textId="77777777" w:rsidR="00A943F7" w:rsidRDefault="00A943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nta 4">
    <w:altName w:val="Corbel"/>
    <w:charset w:val="00"/>
    <w:family w:val="auto"/>
    <w:pitch w:val="variable"/>
    <w:sig w:usb0="A000000F" w:usb1="0000004A" w:usb2="00000000" w:usb3="00000000" w:csb0="0000011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DBB3" w14:textId="77777777" w:rsidR="00311356" w:rsidRDefault="00311356" w:rsidP="00626DD1">
    <w:pPr>
      <w:rPr>
        <w:rFonts w:ascii="Renta 4" w:hAnsi="Renta 4" w:cs="BookAntiqua"/>
        <w:sz w:val="20"/>
        <w:szCs w:val="20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FE02C2B" wp14:editId="760B35D9">
              <wp:simplePos x="0" y="0"/>
              <wp:positionH relativeFrom="column">
                <wp:posOffset>-127635</wp:posOffset>
              </wp:positionH>
              <wp:positionV relativeFrom="paragraph">
                <wp:posOffset>234950</wp:posOffset>
              </wp:positionV>
              <wp:extent cx="6096000" cy="0"/>
              <wp:effectExtent l="0" t="0" r="1905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87A6A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0.05pt;margin-top:18.5pt;width:480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"/>
          </w:pict>
        </mc:Fallback>
      </mc:AlternateContent>
    </w:r>
  </w:p>
  <w:p w14:paraId="544553C4" w14:textId="77777777" w:rsidR="00311356" w:rsidRPr="008A2557" w:rsidRDefault="00311356" w:rsidP="00626DD1">
    <w:pPr>
      <w:pStyle w:val="Piedepgina"/>
      <w:framePr w:wrap="around" w:vAnchor="text" w:hAnchor="page" w:x="10719" w:y="1"/>
      <w:jc w:val="center"/>
      <w:rPr>
        <w:rFonts w:eastAsia="Calibri"/>
        <w:sz w:val="20"/>
      </w:rPr>
    </w:pPr>
    <w:r w:rsidRPr="008A2557">
      <w:rPr>
        <w:rFonts w:eastAsia="Calibri"/>
        <w:sz w:val="20"/>
      </w:rPr>
      <w:fldChar w:fldCharType="begin"/>
    </w:r>
    <w:r w:rsidRPr="008A2557">
      <w:rPr>
        <w:rFonts w:eastAsia="Calibri"/>
        <w:sz w:val="20"/>
      </w:rPr>
      <w:instrText xml:space="preserve">PAGE  </w:instrText>
    </w:r>
    <w:r w:rsidRPr="008A2557">
      <w:rPr>
        <w:rFonts w:eastAsia="Calibri"/>
        <w:sz w:val="20"/>
      </w:rPr>
      <w:fldChar w:fldCharType="separate"/>
    </w:r>
    <w:r w:rsidR="00522B10">
      <w:rPr>
        <w:rFonts w:eastAsia="Calibri"/>
        <w:noProof/>
        <w:sz w:val="20"/>
      </w:rPr>
      <w:t>1</w:t>
    </w:r>
    <w:r w:rsidRPr="008A2557">
      <w:rPr>
        <w:rFonts w:eastAsia="Calibri"/>
        <w:sz w:val="20"/>
      </w:rPr>
      <w:fldChar w:fldCharType="end"/>
    </w:r>
  </w:p>
  <w:p w14:paraId="02AB7C12" w14:textId="77777777" w:rsidR="00311356" w:rsidRDefault="003113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8790" w14:textId="77777777" w:rsidR="00A943F7" w:rsidRDefault="00A943F7" w:rsidP="009A6DD3">
      <w:pPr>
        <w:spacing w:after="0" w:line="240" w:lineRule="auto"/>
      </w:pPr>
      <w:r>
        <w:separator/>
      </w:r>
    </w:p>
  </w:footnote>
  <w:footnote w:type="continuationSeparator" w:id="0">
    <w:p w14:paraId="55A985E5" w14:textId="77777777" w:rsidR="00A943F7" w:rsidRDefault="00A943F7" w:rsidP="009A6DD3">
      <w:pPr>
        <w:spacing w:after="0" w:line="240" w:lineRule="auto"/>
      </w:pPr>
      <w:r>
        <w:continuationSeparator/>
      </w:r>
    </w:p>
  </w:footnote>
  <w:footnote w:type="continuationNotice" w:id="1">
    <w:p w14:paraId="22557421" w14:textId="77777777" w:rsidR="00A943F7" w:rsidRDefault="00A943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FA59" w14:textId="52718255" w:rsidR="00BB285C" w:rsidRDefault="00290476" w:rsidP="00607609">
    <w:pPr>
      <w:tabs>
        <w:tab w:val="left" w:pos="1400"/>
        <w:tab w:val="center" w:pos="4419"/>
        <w:tab w:val="right" w:pos="8838"/>
      </w:tabs>
      <w:spacing w:after="0" w:line="240" w:lineRule="auto"/>
      <w:jc w:val="right"/>
      <w:rPr>
        <w:b/>
      </w:rPr>
    </w:pPr>
    <w:r>
      <w:rPr>
        <w:b/>
        <w:noProof/>
        <w:lang w:eastAsia="es-CL"/>
      </w:rPr>
      <w:drawing>
        <wp:anchor distT="0" distB="0" distL="114300" distR="114300" simplePos="0" relativeHeight="251659265" behindDoc="0" locked="0" layoutInCell="1" allowOverlap="1" wp14:anchorId="0A27090B" wp14:editId="67A1D6D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800000" cy="298800"/>
          <wp:effectExtent l="0" t="0" r="0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1356">
      <w:tab/>
    </w:r>
    <w:r w:rsidR="00311356">
      <w:rPr>
        <w:b/>
      </w:rPr>
      <w:t xml:space="preserve">FORMULARIO SOLCITUD </w:t>
    </w:r>
  </w:p>
  <w:p w14:paraId="1505B9D7" w14:textId="7C110C03" w:rsidR="00311356" w:rsidRDefault="00311356" w:rsidP="00607609">
    <w:pPr>
      <w:tabs>
        <w:tab w:val="left" w:pos="1400"/>
        <w:tab w:val="center" w:pos="4419"/>
        <w:tab w:val="right" w:pos="8838"/>
      </w:tabs>
      <w:spacing w:after="0" w:line="240" w:lineRule="auto"/>
      <w:jc w:val="right"/>
      <w:rPr>
        <w:b/>
      </w:rPr>
    </w:pPr>
    <w:r>
      <w:rPr>
        <w:b/>
      </w:rPr>
      <w:t>TRANSFERENCIA DE CUSTODIA</w:t>
    </w:r>
  </w:p>
  <w:p w14:paraId="17B73677" w14:textId="5AECA2A2" w:rsidR="00311356" w:rsidRDefault="00311356" w:rsidP="00607609">
    <w:pPr>
      <w:tabs>
        <w:tab w:val="left" w:pos="1400"/>
        <w:tab w:val="center" w:pos="4419"/>
        <w:tab w:val="right" w:pos="8838"/>
      </w:tabs>
      <w:spacing w:after="0" w:line="240" w:lineRule="auto"/>
      <w:jc w:val="center"/>
      <w:rPr>
        <w:b/>
      </w:rPr>
    </w:pPr>
  </w:p>
  <w:p w14:paraId="6AB12009" w14:textId="411A7DCF" w:rsidR="00311356" w:rsidRPr="009A6DD3" w:rsidRDefault="00311356" w:rsidP="009A6DD3">
    <w:pPr>
      <w:tabs>
        <w:tab w:val="center" w:pos="4419"/>
        <w:tab w:val="right" w:pos="8838"/>
      </w:tabs>
      <w:spacing w:after="0" w:line="240" w:lineRule="auto"/>
      <w:jc w:val="center"/>
      <w:rPr>
        <w:b/>
        <w:color w:val="1F497D"/>
      </w:rPr>
    </w:pPr>
    <w:r>
      <w:rPr>
        <w:b/>
        <w:noProof/>
        <w:color w:val="1F497D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D93981" wp14:editId="557FB8C4">
              <wp:simplePos x="0" y="0"/>
              <wp:positionH relativeFrom="column">
                <wp:posOffset>-190500</wp:posOffset>
              </wp:positionH>
              <wp:positionV relativeFrom="paragraph">
                <wp:posOffset>68580</wp:posOffset>
              </wp:positionV>
              <wp:extent cx="6096000" cy="0"/>
              <wp:effectExtent l="13335" t="9525" r="5715" b="9525"/>
              <wp:wrapNone/>
              <wp:docPr id="2" name="5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A02FE08" id="5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5.4pt" to="4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" strokecolor="black [3213]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09"/>
    <w:rsid w:val="00007BB3"/>
    <w:rsid w:val="00007F6A"/>
    <w:rsid w:val="00010A8E"/>
    <w:rsid w:val="00015800"/>
    <w:rsid w:val="00022777"/>
    <w:rsid w:val="000377EF"/>
    <w:rsid w:val="00041E9A"/>
    <w:rsid w:val="0004675E"/>
    <w:rsid w:val="00056A12"/>
    <w:rsid w:val="0007221F"/>
    <w:rsid w:val="00072883"/>
    <w:rsid w:val="00085288"/>
    <w:rsid w:val="000B2AB5"/>
    <w:rsid w:val="000C0D75"/>
    <w:rsid w:val="000E0440"/>
    <w:rsid w:val="001230EA"/>
    <w:rsid w:val="0014562D"/>
    <w:rsid w:val="001A2BE8"/>
    <w:rsid w:val="001A5CFD"/>
    <w:rsid w:val="001C1819"/>
    <w:rsid w:val="001D697E"/>
    <w:rsid w:val="001E1495"/>
    <w:rsid w:val="001E28E3"/>
    <w:rsid w:val="001F30E5"/>
    <w:rsid w:val="002001DB"/>
    <w:rsid w:val="00203A21"/>
    <w:rsid w:val="00212A51"/>
    <w:rsid w:val="00247AED"/>
    <w:rsid w:val="0025466F"/>
    <w:rsid w:val="00262D99"/>
    <w:rsid w:val="00270B7A"/>
    <w:rsid w:val="00272F15"/>
    <w:rsid w:val="00274A41"/>
    <w:rsid w:val="00290476"/>
    <w:rsid w:val="002B0446"/>
    <w:rsid w:val="002B65F6"/>
    <w:rsid w:val="002C1AB3"/>
    <w:rsid w:val="002F0949"/>
    <w:rsid w:val="00311356"/>
    <w:rsid w:val="003131F9"/>
    <w:rsid w:val="003148D3"/>
    <w:rsid w:val="00322432"/>
    <w:rsid w:val="0032282C"/>
    <w:rsid w:val="00335818"/>
    <w:rsid w:val="0034331A"/>
    <w:rsid w:val="003444D0"/>
    <w:rsid w:val="00360A19"/>
    <w:rsid w:val="00375586"/>
    <w:rsid w:val="00375F43"/>
    <w:rsid w:val="00381FCE"/>
    <w:rsid w:val="003A43BC"/>
    <w:rsid w:val="003A7098"/>
    <w:rsid w:val="003C1E7E"/>
    <w:rsid w:val="003C2378"/>
    <w:rsid w:val="003C7D1A"/>
    <w:rsid w:val="004240B6"/>
    <w:rsid w:val="004408CB"/>
    <w:rsid w:val="0044277B"/>
    <w:rsid w:val="00474DA3"/>
    <w:rsid w:val="004909A2"/>
    <w:rsid w:val="00495E68"/>
    <w:rsid w:val="004D3216"/>
    <w:rsid w:val="004E31C4"/>
    <w:rsid w:val="004F05ED"/>
    <w:rsid w:val="004F447F"/>
    <w:rsid w:val="00501E5E"/>
    <w:rsid w:val="0050521C"/>
    <w:rsid w:val="00522B10"/>
    <w:rsid w:val="00535069"/>
    <w:rsid w:val="00540106"/>
    <w:rsid w:val="00547063"/>
    <w:rsid w:val="00561237"/>
    <w:rsid w:val="00562BCE"/>
    <w:rsid w:val="005668BC"/>
    <w:rsid w:val="00571488"/>
    <w:rsid w:val="005910A0"/>
    <w:rsid w:val="005D1E1C"/>
    <w:rsid w:val="005F586F"/>
    <w:rsid w:val="005F6FF1"/>
    <w:rsid w:val="006008C2"/>
    <w:rsid w:val="00602F37"/>
    <w:rsid w:val="00607609"/>
    <w:rsid w:val="00621C5C"/>
    <w:rsid w:val="00623AAD"/>
    <w:rsid w:val="00626DD1"/>
    <w:rsid w:val="00637EEC"/>
    <w:rsid w:val="0065203A"/>
    <w:rsid w:val="00663939"/>
    <w:rsid w:val="0066535A"/>
    <w:rsid w:val="00665CB8"/>
    <w:rsid w:val="00682A62"/>
    <w:rsid w:val="00687883"/>
    <w:rsid w:val="006908AB"/>
    <w:rsid w:val="006B290F"/>
    <w:rsid w:val="006D04EC"/>
    <w:rsid w:val="006D106E"/>
    <w:rsid w:val="006D7BC5"/>
    <w:rsid w:val="006F5E6A"/>
    <w:rsid w:val="00704361"/>
    <w:rsid w:val="00715603"/>
    <w:rsid w:val="007359EF"/>
    <w:rsid w:val="00746291"/>
    <w:rsid w:val="007503CE"/>
    <w:rsid w:val="007544D6"/>
    <w:rsid w:val="00771719"/>
    <w:rsid w:val="00777F5D"/>
    <w:rsid w:val="007970A5"/>
    <w:rsid w:val="007A27A3"/>
    <w:rsid w:val="007A50A6"/>
    <w:rsid w:val="007B60C0"/>
    <w:rsid w:val="007C3257"/>
    <w:rsid w:val="007C517A"/>
    <w:rsid w:val="007E23FD"/>
    <w:rsid w:val="007E65B3"/>
    <w:rsid w:val="007F5AAC"/>
    <w:rsid w:val="008041F2"/>
    <w:rsid w:val="00813DA4"/>
    <w:rsid w:val="008206FA"/>
    <w:rsid w:val="008211A3"/>
    <w:rsid w:val="008220A4"/>
    <w:rsid w:val="00836247"/>
    <w:rsid w:val="008413AF"/>
    <w:rsid w:val="00845F50"/>
    <w:rsid w:val="00847E2E"/>
    <w:rsid w:val="00855CD5"/>
    <w:rsid w:val="00886FDB"/>
    <w:rsid w:val="008A3C34"/>
    <w:rsid w:val="008C2135"/>
    <w:rsid w:val="008D1D00"/>
    <w:rsid w:val="008D4775"/>
    <w:rsid w:val="008E347E"/>
    <w:rsid w:val="008F425F"/>
    <w:rsid w:val="00916512"/>
    <w:rsid w:val="009600A1"/>
    <w:rsid w:val="0097340E"/>
    <w:rsid w:val="00975DB7"/>
    <w:rsid w:val="0099611C"/>
    <w:rsid w:val="009A5862"/>
    <w:rsid w:val="009A6DD3"/>
    <w:rsid w:val="009B018B"/>
    <w:rsid w:val="009C51D0"/>
    <w:rsid w:val="009C5811"/>
    <w:rsid w:val="009C7491"/>
    <w:rsid w:val="009D0B9E"/>
    <w:rsid w:val="009D16CA"/>
    <w:rsid w:val="009D6B52"/>
    <w:rsid w:val="009E6864"/>
    <w:rsid w:val="009E6D33"/>
    <w:rsid w:val="009E6E86"/>
    <w:rsid w:val="009F103E"/>
    <w:rsid w:val="009F4CA0"/>
    <w:rsid w:val="009F5856"/>
    <w:rsid w:val="00A034BE"/>
    <w:rsid w:val="00A0694E"/>
    <w:rsid w:val="00A07B4B"/>
    <w:rsid w:val="00A21BE5"/>
    <w:rsid w:val="00A4274E"/>
    <w:rsid w:val="00A53795"/>
    <w:rsid w:val="00A943F7"/>
    <w:rsid w:val="00AC12E8"/>
    <w:rsid w:val="00AC7480"/>
    <w:rsid w:val="00AC7668"/>
    <w:rsid w:val="00AD0887"/>
    <w:rsid w:val="00AE11B4"/>
    <w:rsid w:val="00AF24EE"/>
    <w:rsid w:val="00B05359"/>
    <w:rsid w:val="00B07DF5"/>
    <w:rsid w:val="00B32333"/>
    <w:rsid w:val="00B727C3"/>
    <w:rsid w:val="00B92F46"/>
    <w:rsid w:val="00BA282C"/>
    <w:rsid w:val="00BB285C"/>
    <w:rsid w:val="00BB6F16"/>
    <w:rsid w:val="00BC38B5"/>
    <w:rsid w:val="00BE5F4C"/>
    <w:rsid w:val="00BF39E4"/>
    <w:rsid w:val="00C00244"/>
    <w:rsid w:val="00C01768"/>
    <w:rsid w:val="00C1133A"/>
    <w:rsid w:val="00C26B26"/>
    <w:rsid w:val="00C300F1"/>
    <w:rsid w:val="00C314AD"/>
    <w:rsid w:val="00C35417"/>
    <w:rsid w:val="00C851C4"/>
    <w:rsid w:val="00C900AC"/>
    <w:rsid w:val="00C92A4B"/>
    <w:rsid w:val="00C96538"/>
    <w:rsid w:val="00CB40DB"/>
    <w:rsid w:val="00CC174B"/>
    <w:rsid w:val="00CC4CCF"/>
    <w:rsid w:val="00CC6AE2"/>
    <w:rsid w:val="00CE631C"/>
    <w:rsid w:val="00CE7CB9"/>
    <w:rsid w:val="00CF07FD"/>
    <w:rsid w:val="00CF3F52"/>
    <w:rsid w:val="00CF6FC3"/>
    <w:rsid w:val="00D05C9C"/>
    <w:rsid w:val="00D06D0D"/>
    <w:rsid w:val="00D1729E"/>
    <w:rsid w:val="00D46A48"/>
    <w:rsid w:val="00D509D8"/>
    <w:rsid w:val="00D5444D"/>
    <w:rsid w:val="00D669B1"/>
    <w:rsid w:val="00D7582A"/>
    <w:rsid w:val="00D86FF6"/>
    <w:rsid w:val="00D9455B"/>
    <w:rsid w:val="00D96717"/>
    <w:rsid w:val="00DA27CE"/>
    <w:rsid w:val="00DD3D6E"/>
    <w:rsid w:val="00DF112A"/>
    <w:rsid w:val="00E010F6"/>
    <w:rsid w:val="00E13668"/>
    <w:rsid w:val="00E14C9D"/>
    <w:rsid w:val="00E568ED"/>
    <w:rsid w:val="00E76369"/>
    <w:rsid w:val="00E77044"/>
    <w:rsid w:val="00E90F73"/>
    <w:rsid w:val="00EA0F52"/>
    <w:rsid w:val="00EA450A"/>
    <w:rsid w:val="00EB227D"/>
    <w:rsid w:val="00EB6C6E"/>
    <w:rsid w:val="00EB7E0E"/>
    <w:rsid w:val="00EC3278"/>
    <w:rsid w:val="00EC7C9B"/>
    <w:rsid w:val="00EE0CDA"/>
    <w:rsid w:val="00EF7AD8"/>
    <w:rsid w:val="00F10B8E"/>
    <w:rsid w:val="00F13182"/>
    <w:rsid w:val="00F36502"/>
    <w:rsid w:val="00F40612"/>
    <w:rsid w:val="00F428CE"/>
    <w:rsid w:val="00F508DF"/>
    <w:rsid w:val="00F7292B"/>
    <w:rsid w:val="00F75BBF"/>
    <w:rsid w:val="00F80D67"/>
    <w:rsid w:val="00F8311A"/>
    <w:rsid w:val="00FA38A9"/>
    <w:rsid w:val="00FB107A"/>
    <w:rsid w:val="00FB79E6"/>
    <w:rsid w:val="00FD0428"/>
    <w:rsid w:val="00FD636B"/>
    <w:rsid w:val="00FE26BB"/>
    <w:rsid w:val="00FF2D2E"/>
    <w:rsid w:val="5052A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8924B"/>
  <w15:docId w15:val="{4C448D62-99D8-41EC-80AA-3D65238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17A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K2">
    <w:name w:val="K2"/>
    <w:basedOn w:val="Tablanormal"/>
    <w:uiPriority w:val="99"/>
    <w:qFormat/>
    <w:rsid w:val="00665CB8"/>
    <w:tblPr>
      <w:tblStyleRowBandSize w:val="1"/>
      <w:tblBorders>
        <w:top w:val="single" w:sz="4" w:space="0" w:color="207DAC"/>
        <w:left w:val="single" w:sz="4" w:space="0" w:color="207DAC"/>
        <w:bottom w:val="single" w:sz="4" w:space="0" w:color="207DAC"/>
        <w:right w:val="single" w:sz="4" w:space="0" w:color="207DAC"/>
        <w:insideH w:val="single" w:sz="4" w:space="0" w:color="207DAC"/>
        <w:insideV w:val="single" w:sz="4" w:space="0" w:color="207DAC"/>
      </w:tblBorders>
    </w:tblPr>
    <w:tblStylePr w:type="firstRow">
      <w:rPr>
        <w:color w:val="FFFFFF"/>
      </w:rPr>
      <w:tblPr/>
      <w:tcPr>
        <w:tcBorders>
          <w:top w:val="single" w:sz="4" w:space="0" w:color="207DAC"/>
          <w:left w:val="single" w:sz="4" w:space="0" w:color="207DAC"/>
          <w:bottom w:val="single" w:sz="4" w:space="0" w:color="207DAC"/>
          <w:right w:val="single" w:sz="4" w:space="0" w:color="207DAC"/>
          <w:insideH w:val="single" w:sz="4" w:space="0" w:color="207DAC"/>
          <w:insideV w:val="single" w:sz="4" w:space="0" w:color="207DAC"/>
        </w:tcBorders>
        <w:shd w:val="clear" w:color="auto" w:fill="207DAC"/>
      </w:tcPr>
    </w:tblStylePr>
    <w:tblStylePr w:type="band1Horz">
      <w:tblPr/>
      <w:tcPr>
        <w:shd w:val="clear" w:color="auto" w:fill="DBE5F1"/>
      </w:tcPr>
    </w:tblStylePr>
  </w:style>
  <w:style w:type="table" w:styleId="Tablaconcuadrcula">
    <w:name w:val="Table Grid"/>
    <w:basedOn w:val="Tablanormal"/>
    <w:uiPriority w:val="59"/>
    <w:rsid w:val="008D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D7BC5"/>
    <w:pPr>
      <w:tabs>
        <w:tab w:val="center" w:pos="4320"/>
        <w:tab w:val="right" w:pos="8640"/>
      </w:tabs>
    </w:pPr>
    <w:rPr>
      <w:rFonts w:eastAsia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7BC5"/>
    <w:rPr>
      <w:rFonts w:ascii="Calibri" w:eastAsia="Times New Roman" w:hAnsi="Calibri" w:cs="Times New Roman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BC5"/>
    <w:rPr>
      <w:rFonts w:ascii="Tahoma" w:hAnsi="Tahoma" w:cs="Tahoma"/>
      <w:sz w:val="16"/>
      <w:szCs w:val="16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9A6D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6DD3"/>
    <w:rPr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9E6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lue.RENTA4\Desktop\Formularios%20clientes-OTROS\FORMULARIO%20UNICO%20PARA%20TRANSFERENCIAS%20EN%20MONEDA%20EXTRANJE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8F42-6B8B-4FD6-B000-913FD8DF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UNICO PARA TRANSFERENCIAS EN MONEDA EXTRANJERA</Template>
  <TotalTime>2</TotalTime>
  <Pages>1</Pages>
  <Words>200</Words>
  <Characters>1102</Characters>
  <Application>Microsoft Office Word</Application>
  <DocSecurity>0</DocSecurity>
  <Lines>9</Lines>
  <Paragraphs>2</Paragraphs>
  <ScaleCrop>false</ScaleCrop>
  <Company>Corredora de Bolsa K2 S.A.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Mimica</dc:creator>
  <cp:lastModifiedBy>María Loreto Allué Prieto</cp:lastModifiedBy>
  <cp:revision>2</cp:revision>
  <cp:lastPrinted>2013-02-27T16:36:00Z</cp:lastPrinted>
  <dcterms:created xsi:type="dcterms:W3CDTF">2024-01-22T19:54:00Z</dcterms:created>
  <dcterms:modified xsi:type="dcterms:W3CDTF">2024-01-22T19:54:00Z</dcterms:modified>
</cp:coreProperties>
</file>